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5" w:rsidRPr="00D446C3" w:rsidRDefault="00E01BE5" w:rsidP="00D446C3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b/>
          <w:bCs/>
          <w:spacing w:val="-2"/>
          <w:sz w:val="32"/>
          <w:szCs w:val="32"/>
        </w:rPr>
        <w:t>CONSILIUL JUDE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T</w:t>
      </w:r>
      <w:r w:rsidRPr="00D446C3">
        <w:rPr>
          <w:rFonts w:ascii="Times New Roman" w:hAnsi="Times New Roman" w:cs="Times New Roman"/>
          <w:b/>
          <w:bCs/>
          <w:spacing w:val="-2"/>
          <w:sz w:val="32"/>
          <w:szCs w:val="32"/>
        </w:rPr>
        <w:t>EAN VRANCEA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 Nr. _____/_________ </w:t>
      </w:r>
    </w:p>
    <w:p w:rsidR="00E01BE5" w:rsidRPr="00D446C3" w:rsidRDefault="00E01BE5" w:rsidP="00D446C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>
      <w:pPr>
        <w:pStyle w:val="Title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D446C3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</w:pPr>
      <w:r w:rsidRPr="00D446C3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  <w:t xml:space="preserve">RAPORT DE ACTIVITATE </w:t>
      </w:r>
    </w:p>
    <w:p w:rsidR="00E01BE5" w:rsidRPr="00D446C3" w:rsidRDefault="00E01BE5" w:rsidP="00D446C3">
      <w:pPr>
        <w:pStyle w:val="Title"/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pentru  perioada ________</w:t>
      </w:r>
    </w:p>
    <w:p w:rsidR="00E01BE5" w:rsidRPr="00D446C3" w:rsidRDefault="00E01BE5" w:rsidP="00D446C3">
      <w:pPr>
        <w:rPr>
          <w:rFonts w:ascii="Times New Roman" w:hAnsi="Times New Roman" w:cs="Times New Roman"/>
          <w:sz w:val="28"/>
          <w:szCs w:val="28"/>
        </w:rPr>
      </w:pPr>
    </w:p>
    <w:p w:rsidR="00E01BE5" w:rsidRPr="00D446C3" w:rsidRDefault="00E01BE5" w:rsidP="001D1926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D446C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Numele consilierului ___________________________</w:t>
      </w:r>
    </w:p>
    <w:p w:rsidR="00E01BE5" w:rsidRPr="00D446C3" w:rsidRDefault="00E01BE5" w:rsidP="00D446C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Apartenen</w:t>
      </w:r>
      <w:r w:rsidRPr="00D446C3">
        <w:rPr>
          <w:spacing w:val="-2"/>
          <w:sz w:val="28"/>
          <w:szCs w:val="28"/>
        </w:rPr>
        <w:t>ț</w:t>
      </w:r>
      <w:r>
        <w:rPr>
          <w:rFonts w:ascii="Times New Roman" w:hAnsi="Times New Roman" w:cs="Times New Roman"/>
          <w:spacing w:val="-2"/>
          <w:sz w:val="28"/>
          <w:szCs w:val="28"/>
        </w:rPr>
        <w:t>ă politică (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a se men</w:t>
      </w:r>
      <w:r w:rsidRPr="00D446C3">
        <w:rPr>
          <w:spacing w:val="-2"/>
          <w:sz w:val="28"/>
          <w:szCs w:val="28"/>
        </w:rPr>
        <w:t>ț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iona </w:t>
      </w:r>
      <w:r w:rsidRPr="00D446C3">
        <w:rPr>
          <w:spacing w:val="-2"/>
          <w:sz w:val="28"/>
          <w:szCs w:val="28"/>
        </w:rPr>
        <w:t>ș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i schimbările, dacă e cazul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E01BE5" w:rsidRPr="00D446C3" w:rsidRDefault="00E01BE5" w:rsidP="00D446C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Date de contact |e-mail institu</w:t>
      </w:r>
      <w:r w:rsidRPr="00D446C3">
        <w:rPr>
          <w:spacing w:val="-2"/>
          <w:sz w:val="28"/>
          <w:szCs w:val="28"/>
        </w:rPr>
        <w:t>ț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ional, telefon de serviciu</w:t>
      </w:r>
    </w:p>
    <w:p w:rsidR="00E01BE5" w:rsidRPr="00D446C3" w:rsidRDefault="00E01BE5" w:rsidP="00D446C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Audien</w:t>
      </w:r>
      <w:r w:rsidRPr="00D446C3">
        <w:rPr>
          <w:spacing w:val="-2"/>
          <w:sz w:val="28"/>
          <w:szCs w:val="28"/>
          <w:lang w:val="ro-RO"/>
        </w:rPr>
        <w:t>ț</w:t>
      </w:r>
      <w:r w:rsidRPr="00D446C3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e 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| orar, locul unde se desf</w:t>
      </w:r>
      <w:r w:rsidRPr="00D446C3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D446C3">
        <w:rPr>
          <w:spacing w:val="-2"/>
          <w:sz w:val="28"/>
          <w:szCs w:val="28"/>
          <w:lang w:val="ro-RO"/>
        </w:rPr>
        <w:t>ș</w:t>
      </w:r>
      <w:r w:rsidRPr="00D446C3">
        <w:rPr>
          <w:rFonts w:ascii="Times New Roman" w:hAnsi="Times New Roman" w:cs="Times New Roman"/>
          <w:spacing w:val="-2"/>
          <w:sz w:val="28"/>
          <w:szCs w:val="28"/>
          <w:lang w:val="ro-RO"/>
        </w:rPr>
        <w:t>oară</w:t>
      </w:r>
    </w:p>
    <w:p w:rsidR="00E01BE5" w:rsidRPr="00D446C3" w:rsidRDefault="00E01BE5" w:rsidP="00D446C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  <w:lang w:val="ro-RO"/>
        </w:rPr>
        <w:t>Loc de muncă principal</w:t>
      </w:r>
    </w:p>
    <w:p w:rsidR="00E01BE5" w:rsidRPr="00506F6E" w:rsidRDefault="00E01BE5" w:rsidP="0067657D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506F6E">
        <w:rPr>
          <w:rFonts w:ascii="Times New Roman" w:hAnsi="Times New Roman" w:cs="Times New Roman"/>
          <w:spacing w:val="-2"/>
          <w:sz w:val="28"/>
          <w:szCs w:val="28"/>
        </w:rPr>
        <w:t xml:space="preserve">Obiective asumate </w:t>
      </w:r>
      <w:r w:rsidRPr="00506F6E">
        <w:rPr>
          <w:rFonts w:ascii="Times New Roman" w:hAnsi="Times New Roman" w:cs="Times New Roman"/>
          <w:b w:val="0"/>
          <w:bCs w:val="0"/>
          <w:smallCaps w:val="0"/>
          <w:color w:val="auto"/>
          <w:spacing w:val="-2"/>
          <w:sz w:val="24"/>
          <w:szCs w:val="24"/>
        </w:rPr>
        <w:t>SI</w:t>
      </w:r>
      <w:r w:rsidRPr="00506F6E">
        <w:rPr>
          <w:rFonts w:ascii="Times New Roman" w:hAnsi="Times New Roman" w:cs="Times New Roman"/>
          <w:spacing w:val="-2"/>
          <w:sz w:val="28"/>
          <w:szCs w:val="28"/>
        </w:rPr>
        <w:t xml:space="preserve"> domenii de interes: </w:t>
      </w:r>
    </w:p>
    <w:p w:rsidR="00E01BE5" w:rsidRPr="00506F6E" w:rsidRDefault="00E01BE5" w:rsidP="0065687C">
      <w:pPr>
        <w:ind w:left="432"/>
        <w:rPr>
          <w:rFonts w:ascii="Times New Roman" w:hAnsi="Times New Roman" w:cs="Times New Roman"/>
          <w:spacing w:val="-2"/>
          <w:sz w:val="16"/>
          <w:szCs w:val="16"/>
          <w:lang w:val="ro-RO"/>
        </w:rPr>
      </w:pPr>
    </w:p>
    <w:p w:rsidR="00E01BE5" w:rsidRPr="00D446C3" w:rsidRDefault="00E01BE5" w:rsidP="0065687C">
      <w:pPr>
        <w:ind w:left="432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</w:p>
    <w:p w:rsidR="00E01BE5" w:rsidRPr="00D446C3" w:rsidRDefault="00E01BE5" w:rsidP="0065687C">
      <w:pPr>
        <w:ind w:left="432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</w:p>
    <w:p w:rsidR="00E01BE5" w:rsidRPr="00D446C3" w:rsidRDefault="00E01BE5" w:rsidP="0067657D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Şedinţe ale comisiilor de specialitate</w:t>
      </w:r>
    </w:p>
    <w:p w:rsidR="00E01BE5" w:rsidRPr="00D446C3" w:rsidRDefault="00E01BE5" w:rsidP="0067657D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Default="00E01BE5" w:rsidP="0067657D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506F6E" w:rsidRDefault="00E01BE5" w:rsidP="0067657D">
      <w:pPr>
        <w:pStyle w:val="ListParagraph"/>
        <w:rPr>
          <w:rFonts w:ascii="Times New Roman" w:hAnsi="Times New Roman" w:cs="Times New Roman"/>
          <w:spacing w:val="-2"/>
          <w:sz w:val="16"/>
          <w:szCs w:val="16"/>
        </w:rPr>
      </w:pPr>
    </w:p>
    <w:p w:rsidR="00E01BE5" w:rsidRPr="00D446C3" w:rsidRDefault="00E01BE5" w:rsidP="0067657D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Sedinte de plen ale consiliului</w:t>
      </w:r>
    </w:p>
    <w:p w:rsidR="00E01BE5" w:rsidRDefault="00E01BE5" w:rsidP="00201DCE">
      <w:pPr>
        <w:pStyle w:val="ListParagraph"/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201DCE">
      <w:pPr>
        <w:pStyle w:val="ListParagraph"/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E27287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Contributia la proiecte de hotărâri de consiliu </w:t>
      </w:r>
    </w:p>
    <w:p w:rsidR="00E01BE5" w:rsidRDefault="00E01BE5" w:rsidP="00684759">
      <w:pPr>
        <w:pStyle w:val="ListParagraph"/>
        <w:ind w:left="36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01BE5" w:rsidRDefault="00E01BE5" w:rsidP="00684759">
      <w:pPr>
        <w:pStyle w:val="ListParagraph"/>
        <w:ind w:left="36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01BE5" w:rsidRDefault="00E01BE5" w:rsidP="00684759">
      <w:pPr>
        <w:pStyle w:val="ListParagraph"/>
        <w:ind w:left="36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01BE5" w:rsidRPr="00D446C3" w:rsidRDefault="00E01BE5" w:rsidP="00684759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Contribut</w:t>
      </w:r>
      <w:r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a la elaborarea </w:t>
      </w:r>
      <w:r w:rsidRPr="00201DCE">
        <w:rPr>
          <w:rFonts w:ascii="Times New Roman" w:hAnsi="Times New Roman" w:cs="Times New Roman"/>
          <w:spacing w:val="-2"/>
          <w:sz w:val="24"/>
          <w:szCs w:val="24"/>
          <w:lang w:val="ro-RO"/>
        </w:rPr>
        <w:t>Ş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i aprobarea bugetului</w:t>
      </w:r>
    </w:p>
    <w:p w:rsidR="00E01BE5" w:rsidRDefault="00E01BE5" w:rsidP="00684759">
      <w:pPr>
        <w:pStyle w:val="ListParagraph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Default="00E01BE5" w:rsidP="00684759">
      <w:pPr>
        <w:pStyle w:val="ListParagraph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684759">
      <w:pPr>
        <w:pStyle w:val="ListParagraph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1A4A77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Audien</w:t>
      </w:r>
      <w:r w:rsidRPr="008F10F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e </w:t>
      </w:r>
      <w:r w:rsidRPr="00777F0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i întâlniri cu cetăţenii.</w:t>
      </w:r>
    </w:p>
    <w:p w:rsidR="00E01BE5" w:rsidRDefault="00E01BE5" w:rsidP="00684759">
      <w:pPr>
        <w:pStyle w:val="ListParagraph"/>
        <w:ind w:left="0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</w:p>
    <w:p w:rsidR="00E01BE5" w:rsidRDefault="00E01BE5" w:rsidP="00684759">
      <w:pPr>
        <w:pStyle w:val="ListParagraph"/>
        <w:ind w:left="0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</w:p>
    <w:p w:rsidR="00E01BE5" w:rsidRPr="00D446C3" w:rsidRDefault="00E01BE5" w:rsidP="00684759">
      <w:pPr>
        <w:pStyle w:val="ListParagraph"/>
        <w:ind w:left="0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</w:p>
    <w:p w:rsidR="00E01BE5" w:rsidRDefault="00E01BE5" w:rsidP="00BC5EBD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Participarea la evenimente publice </w:t>
      </w:r>
    </w:p>
    <w:p w:rsidR="00E01BE5" w:rsidRDefault="00E01BE5" w:rsidP="00506F6E"/>
    <w:p w:rsidR="00E01BE5" w:rsidRDefault="00E01BE5" w:rsidP="00506F6E"/>
    <w:p w:rsidR="00E01BE5" w:rsidRPr="00506F6E" w:rsidRDefault="00E01BE5" w:rsidP="00506F6E"/>
    <w:p w:rsidR="00E01BE5" w:rsidRPr="00D446C3" w:rsidRDefault="00E01BE5" w:rsidP="00BC5EBD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Reprezentare în consilii de administraţie, ATOP, comisii de licitaţie, comisii speciale a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le consiliului </w:t>
      </w:r>
    </w:p>
    <w:p w:rsidR="00E01BE5" w:rsidRDefault="00E01BE5" w:rsidP="001A4A77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Default="00E01BE5" w:rsidP="001A4A77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1A4A77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1A4A77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D446C3">
        <w:rPr>
          <w:rFonts w:ascii="Times New Roman" w:hAnsi="Times New Roman" w:cs="Times New Roman"/>
          <w:spacing w:val="-2"/>
          <w:sz w:val="28"/>
          <w:szCs w:val="28"/>
        </w:rPr>
        <w:t>Perfec</w:t>
      </w:r>
      <w:r w:rsidRPr="00BC5EBD">
        <w:rPr>
          <w:rFonts w:ascii="Tahoma" w:hAnsi="Tahoma" w:cs="Tahoma"/>
          <w:spacing w:val="-2"/>
          <w:sz w:val="22"/>
          <w:szCs w:val="22"/>
        </w:rPr>
        <w:t>Ţ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>ionarea pregătirii în domeniul administra</w:t>
      </w:r>
      <w:r w:rsidRPr="00D446C3">
        <w:rPr>
          <w:spacing w:val="-2"/>
          <w:sz w:val="28"/>
          <w:szCs w:val="28"/>
        </w:rPr>
        <w:t>ț</w:t>
      </w:r>
      <w:r w:rsidRPr="00D446C3">
        <w:rPr>
          <w:rFonts w:ascii="Times New Roman" w:hAnsi="Times New Roman" w:cs="Times New Roman"/>
          <w:spacing w:val="-2"/>
          <w:sz w:val="28"/>
          <w:szCs w:val="28"/>
        </w:rPr>
        <w:t xml:space="preserve">iei publice. </w:t>
      </w:r>
    </w:p>
    <w:p w:rsidR="00E01BE5" w:rsidRDefault="00E01BE5" w:rsidP="001A4A77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Default="00E01BE5" w:rsidP="001A4A77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Pr="00D446C3" w:rsidRDefault="00E01BE5" w:rsidP="001A4A77">
      <w:pPr>
        <w:pStyle w:val="ListParagraph"/>
        <w:rPr>
          <w:rFonts w:ascii="Times New Roman" w:hAnsi="Times New Roman" w:cs="Times New Roman"/>
          <w:spacing w:val="-2"/>
          <w:sz w:val="28"/>
          <w:szCs w:val="28"/>
        </w:rPr>
      </w:pPr>
    </w:p>
    <w:p w:rsidR="00E01BE5" w:rsidRDefault="00E01BE5" w:rsidP="001A4A77">
      <w:pPr>
        <w:pStyle w:val="Heading1"/>
        <w:rPr>
          <w:rFonts w:ascii="Times New Roman" w:hAnsi="Times New Roman" w:cs="Times New Roman"/>
          <w:spacing w:val="-2"/>
          <w:sz w:val="28"/>
          <w:szCs w:val="28"/>
        </w:rPr>
      </w:pPr>
      <w:r w:rsidRPr="00BC5EBD">
        <w:rPr>
          <w:rFonts w:ascii="Times New Roman" w:hAnsi="Times New Roman" w:cs="Times New Roman"/>
          <w:spacing w:val="-2"/>
          <w:sz w:val="28"/>
          <w:szCs w:val="28"/>
        </w:rPr>
        <w:t>Priorităti  şi directii de acţiune pentru următoarea perioadă de mandat</w:t>
      </w:r>
    </w:p>
    <w:sectPr w:rsidR="00E01BE5" w:rsidSect="00D446C3">
      <w:headerReference w:type="default" r:id="rId7"/>
      <w:footerReference w:type="default" r:id="rId8"/>
      <w:pgSz w:w="12240" w:h="15840"/>
      <w:pgMar w:top="-720" w:right="900" w:bottom="36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E5" w:rsidRDefault="00E01BE5" w:rsidP="0067657D">
      <w:pPr>
        <w:spacing w:after="0" w:line="240" w:lineRule="auto"/>
      </w:pPr>
      <w:r>
        <w:separator/>
      </w:r>
    </w:p>
  </w:endnote>
  <w:endnote w:type="continuationSeparator" w:id="0">
    <w:p w:rsidR="00E01BE5" w:rsidRDefault="00E01BE5" w:rsidP="006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5" w:rsidRDefault="00E01BE5" w:rsidP="00C05199">
    <w:pPr>
      <w:pStyle w:val="Footer"/>
    </w:pPr>
  </w:p>
  <w:p w:rsidR="00E01BE5" w:rsidRDefault="00E01BE5" w:rsidP="00C05199">
    <w:pPr>
      <w:pStyle w:val="Footer"/>
    </w:pPr>
  </w:p>
  <w:p w:rsidR="00E01BE5" w:rsidRPr="00740FF0" w:rsidRDefault="00E01BE5">
    <w:pPr>
      <w:pStyle w:val="Footer"/>
      <w:rPr>
        <w:color w:val="2626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E5" w:rsidRDefault="00E01BE5" w:rsidP="0067657D">
      <w:pPr>
        <w:spacing w:after="0" w:line="240" w:lineRule="auto"/>
      </w:pPr>
      <w:r>
        <w:separator/>
      </w:r>
    </w:p>
  </w:footnote>
  <w:footnote w:type="continuationSeparator" w:id="0">
    <w:p w:rsidR="00E01BE5" w:rsidRDefault="00E01BE5" w:rsidP="0067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5" w:rsidRDefault="00E01BE5" w:rsidP="00766632">
    <w:pPr>
      <w:pStyle w:val="Header"/>
      <w:tabs>
        <w:tab w:val="center" w:pos="4635"/>
        <w:tab w:val="left" w:pos="6536"/>
      </w:tabs>
    </w:pPr>
    <w:r>
      <w:t xml:space="preserve">                            </w:t>
    </w:r>
    <w:r>
      <w:tab/>
    </w:r>
    <w:r>
      <w:tab/>
    </w:r>
  </w:p>
  <w:p w:rsidR="00E01BE5" w:rsidRDefault="00E01BE5" w:rsidP="00766632">
    <w:pPr>
      <w:pStyle w:val="Header"/>
    </w:pPr>
  </w:p>
  <w:p w:rsidR="00E01BE5" w:rsidRDefault="00E01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51"/>
    <w:multiLevelType w:val="hybridMultilevel"/>
    <w:tmpl w:val="FB7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712"/>
    <w:multiLevelType w:val="hybridMultilevel"/>
    <w:tmpl w:val="CFB84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804"/>
    <w:multiLevelType w:val="hybridMultilevel"/>
    <w:tmpl w:val="7F90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EE9"/>
    <w:multiLevelType w:val="hybridMultilevel"/>
    <w:tmpl w:val="807C88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CD5157"/>
    <w:multiLevelType w:val="hybridMultilevel"/>
    <w:tmpl w:val="89E0D7C8"/>
    <w:lvl w:ilvl="0" w:tplc="F6666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9A86E72"/>
    <w:multiLevelType w:val="hybridMultilevel"/>
    <w:tmpl w:val="E854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72F"/>
    <w:multiLevelType w:val="hybridMultilevel"/>
    <w:tmpl w:val="2A6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649F"/>
    <w:multiLevelType w:val="hybridMultilevel"/>
    <w:tmpl w:val="06AC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52CD"/>
    <w:multiLevelType w:val="hybridMultilevel"/>
    <w:tmpl w:val="630C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6A3D55"/>
    <w:multiLevelType w:val="hybridMultilevel"/>
    <w:tmpl w:val="2DD6B8DE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5144D54"/>
    <w:multiLevelType w:val="hybridMultilevel"/>
    <w:tmpl w:val="7B2E0FA4"/>
    <w:lvl w:ilvl="0" w:tplc="44A8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306B3"/>
    <w:multiLevelType w:val="hybridMultilevel"/>
    <w:tmpl w:val="3252F020"/>
    <w:lvl w:ilvl="0" w:tplc="FC6E9C7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0B29"/>
    <w:multiLevelType w:val="hybridMultilevel"/>
    <w:tmpl w:val="85A6ABA0"/>
    <w:lvl w:ilvl="0" w:tplc="B0A888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E2032AB"/>
    <w:multiLevelType w:val="hybridMultilevel"/>
    <w:tmpl w:val="BB44B622"/>
    <w:lvl w:ilvl="0" w:tplc="56AEE59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8459EF"/>
    <w:multiLevelType w:val="hybridMultilevel"/>
    <w:tmpl w:val="D020FD40"/>
    <w:lvl w:ilvl="0" w:tplc="0DD61A5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24C4094"/>
    <w:multiLevelType w:val="hybridMultilevel"/>
    <w:tmpl w:val="A49C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D1CCC"/>
    <w:multiLevelType w:val="hybridMultilevel"/>
    <w:tmpl w:val="D9A6662A"/>
    <w:lvl w:ilvl="0" w:tplc="3112FE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986945"/>
    <w:multiLevelType w:val="hybridMultilevel"/>
    <w:tmpl w:val="8FE00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4D6A0C"/>
    <w:multiLevelType w:val="hybridMultilevel"/>
    <w:tmpl w:val="0C0EDA42"/>
    <w:lvl w:ilvl="0" w:tplc="52C25A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F05905"/>
    <w:multiLevelType w:val="hybridMultilevel"/>
    <w:tmpl w:val="501824FA"/>
    <w:lvl w:ilvl="0" w:tplc="EFDAFC9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9F2DA2"/>
    <w:multiLevelType w:val="hybridMultilevel"/>
    <w:tmpl w:val="1B4A70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19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17"/>
  </w:num>
  <w:num w:numId="32">
    <w:abstractNumId w:val="21"/>
  </w:num>
  <w:num w:numId="33">
    <w:abstractNumId w:val="20"/>
  </w:num>
  <w:num w:numId="34">
    <w:abstractNumId w:val="14"/>
  </w:num>
  <w:num w:numId="35">
    <w:abstractNumId w:val="4"/>
  </w:num>
  <w:num w:numId="36">
    <w:abstractNumId w:val="2"/>
  </w:num>
  <w:num w:numId="37">
    <w:abstractNumId w:val="13"/>
  </w:num>
  <w:num w:numId="38">
    <w:abstractNumId w:val="0"/>
  </w:num>
  <w:num w:numId="39">
    <w:abstractNumId w:val="6"/>
  </w:num>
  <w:num w:numId="40">
    <w:abstractNumId w:val="8"/>
  </w:num>
  <w:num w:numId="41">
    <w:abstractNumId w:val="9"/>
  </w:num>
  <w:num w:numId="42">
    <w:abstractNumId w:val="16"/>
  </w:num>
  <w:num w:numId="43">
    <w:abstractNumId w:val="10"/>
  </w:num>
  <w:num w:numId="44">
    <w:abstractNumId w:val="18"/>
  </w:num>
  <w:num w:numId="45">
    <w:abstractNumId w:val="3"/>
  </w:num>
  <w:num w:numId="46">
    <w:abstractNumId w:val="15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7D"/>
    <w:rsid w:val="00045DBD"/>
    <w:rsid w:val="00073EFB"/>
    <w:rsid w:val="00090799"/>
    <w:rsid w:val="000946CB"/>
    <w:rsid w:val="000A1892"/>
    <w:rsid w:val="000B47F6"/>
    <w:rsid w:val="000C345A"/>
    <w:rsid w:val="001029DF"/>
    <w:rsid w:val="00102E9E"/>
    <w:rsid w:val="001155B4"/>
    <w:rsid w:val="0017086B"/>
    <w:rsid w:val="001758BA"/>
    <w:rsid w:val="00193B78"/>
    <w:rsid w:val="001A0E57"/>
    <w:rsid w:val="001A4A77"/>
    <w:rsid w:val="001A4F15"/>
    <w:rsid w:val="001B618D"/>
    <w:rsid w:val="001C77A8"/>
    <w:rsid w:val="001D1926"/>
    <w:rsid w:val="00201DCE"/>
    <w:rsid w:val="00236907"/>
    <w:rsid w:val="00255696"/>
    <w:rsid w:val="002752CF"/>
    <w:rsid w:val="00286E4F"/>
    <w:rsid w:val="00293E82"/>
    <w:rsid w:val="002A4100"/>
    <w:rsid w:val="002A7AF1"/>
    <w:rsid w:val="002C2C5B"/>
    <w:rsid w:val="002C58DB"/>
    <w:rsid w:val="002E13DB"/>
    <w:rsid w:val="002E7D49"/>
    <w:rsid w:val="002F275A"/>
    <w:rsid w:val="00317EE6"/>
    <w:rsid w:val="003259F1"/>
    <w:rsid w:val="0034092E"/>
    <w:rsid w:val="0034208A"/>
    <w:rsid w:val="003468D9"/>
    <w:rsid w:val="003575AC"/>
    <w:rsid w:val="00363AAE"/>
    <w:rsid w:val="00384340"/>
    <w:rsid w:val="00393C06"/>
    <w:rsid w:val="003A5538"/>
    <w:rsid w:val="003F5668"/>
    <w:rsid w:val="00417571"/>
    <w:rsid w:val="004B5F77"/>
    <w:rsid w:val="004D35EB"/>
    <w:rsid w:val="004F3B60"/>
    <w:rsid w:val="00506F6E"/>
    <w:rsid w:val="00510E90"/>
    <w:rsid w:val="00523454"/>
    <w:rsid w:val="0056073E"/>
    <w:rsid w:val="00566445"/>
    <w:rsid w:val="005820FB"/>
    <w:rsid w:val="005E2E49"/>
    <w:rsid w:val="00603ACA"/>
    <w:rsid w:val="00613B4C"/>
    <w:rsid w:val="0061553A"/>
    <w:rsid w:val="0065687C"/>
    <w:rsid w:val="0066270D"/>
    <w:rsid w:val="00674D21"/>
    <w:rsid w:val="0067657D"/>
    <w:rsid w:val="006808E1"/>
    <w:rsid w:val="00681AAC"/>
    <w:rsid w:val="00684759"/>
    <w:rsid w:val="006B2D86"/>
    <w:rsid w:val="006E0CC3"/>
    <w:rsid w:val="006E223E"/>
    <w:rsid w:val="006E692C"/>
    <w:rsid w:val="006F6223"/>
    <w:rsid w:val="00706795"/>
    <w:rsid w:val="00740FF0"/>
    <w:rsid w:val="00764D19"/>
    <w:rsid w:val="00766632"/>
    <w:rsid w:val="00770B76"/>
    <w:rsid w:val="00777F03"/>
    <w:rsid w:val="0079079C"/>
    <w:rsid w:val="007A698F"/>
    <w:rsid w:val="007C6EAF"/>
    <w:rsid w:val="007F220B"/>
    <w:rsid w:val="007F6B82"/>
    <w:rsid w:val="00801F14"/>
    <w:rsid w:val="00814EC6"/>
    <w:rsid w:val="00822DF7"/>
    <w:rsid w:val="008479B1"/>
    <w:rsid w:val="00875991"/>
    <w:rsid w:val="00882ECD"/>
    <w:rsid w:val="008A082B"/>
    <w:rsid w:val="008D53B1"/>
    <w:rsid w:val="008D76C6"/>
    <w:rsid w:val="008E0372"/>
    <w:rsid w:val="008E1AA2"/>
    <w:rsid w:val="008F10F3"/>
    <w:rsid w:val="008F214B"/>
    <w:rsid w:val="008F421B"/>
    <w:rsid w:val="00925B6E"/>
    <w:rsid w:val="00934E09"/>
    <w:rsid w:val="00946916"/>
    <w:rsid w:val="00965A13"/>
    <w:rsid w:val="00967557"/>
    <w:rsid w:val="0097201C"/>
    <w:rsid w:val="009A18E5"/>
    <w:rsid w:val="009A764C"/>
    <w:rsid w:val="009B4F82"/>
    <w:rsid w:val="009C7A67"/>
    <w:rsid w:val="009D518D"/>
    <w:rsid w:val="00A019B3"/>
    <w:rsid w:val="00A10DEB"/>
    <w:rsid w:val="00A53A0B"/>
    <w:rsid w:val="00A56659"/>
    <w:rsid w:val="00A62D53"/>
    <w:rsid w:val="00AD09DE"/>
    <w:rsid w:val="00B37CC8"/>
    <w:rsid w:val="00B63160"/>
    <w:rsid w:val="00B77237"/>
    <w:rsid w:val="00B87BAA"/>
    <w:rsid w:val="00BA3991"/>
    <w:rsid w:val="00BB4F2F"/>
    <w:rsid w:val="00BC5EBD"/>
    <w:rsid w:val="00BD312B"/>
    <w:rsid w:val="00BE7306"/>
    <w:rsid w:val="00C05199"/>
    <w:rsid w:val="00C30472"/>
    <w:rsid w:val="00C324A9"/>
    <w:rsid w:val="00C35B41"/>
    <w:rsid w:val="00C35EB5"/>
    <w:rsid w:val="00C45D9A"/>
    <w:rsid w:val="00C61CD7"/>
    <w:rsid w:val="00C665E8"/>
    <w:rsid w:val="00CB7563"/>
    <w:rsid w:val="00CC0F3C"/>
    <w:rsid w:val="00CC62B9"/>
    <w:rsid w:val="00CD247D"/>
    <w:rsid w:val="00CD2CE9"/>
    <w:rsid w:val="00CD7ABF"/>
    <w:rsid w:val="00CF0D2A"/>
    <w:rsid w:val="00CF48A8"/>
    <w:rsid w:val="00CF648D"/>
    <w:rsid w:val="00D20012"/>
    <w:rsid w:val="00D446C3"/>
    <w:rsid w:val="00D47F82"/>
    <w:rsid w:val="00D83C9B"/>
    <w:rsid w:val="00D86A33"/>
    <w:rsid w:val="00D9401B"/>
    <w:rsid w:val="00DC0639"/>
    <w:rsid w:val="00DC1670"/>
    <w:rsid w:val="00DD41BF"/>
    <w:rsid w:val="00DD798B"/>
    <w:rsid w:val="00DE1483"/>
    <w:rsid w:val="00DF1C37"/>
    <w:rsid w:val="00E01BE5"/>
    <w:rsid w:val="00E21CD2"/>
    <w:rsid w:val="00E23CE9"/>
    <w:rsid w:val="00E27287"/>
    <w:rsid w:val="00E37255"/>
    <w:rsid w:val="00E57AF1"/>
    <w:rsid w:val="00E635E4"/>
    <w:rsid w:val="00E76F87"/>
    <w:rsid w:val="00E90376"/>
    <w:rsid w:val="00EA4FE2"/>
    <w:rsid w:val="00ED3D6D"/>
    <w:rsid w:val="00EE268B"/>
    <w:rsid w:val="00EE5F4B"/>
    <w:rsid w:val="00EF0CA3"/>
    <w:rsid w:val="00F10047"/>
    <w:rsid w:val="00F1167E"/>
    <w:rsid w:val="00F51909"/>
    <w:rsid w:val="00F61DB5"/>
    <w:rsid w:val="00FA18A7"/>
    <w:rsid w:val="00FB1155"/>
    <w:rsid w:val="00FE4E6F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946CB"/>
    <w:pPr>
      <w:spacing w:after="160" w:line="259" w:lineRule="auto"/>
    </w:pPr>
    <w:rPr>
      <w:rFonts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6CB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6CB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6CB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6CB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6CB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Calibri Light"/>
      <w:color w:val="2525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6CB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Calibri Light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6CB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6CB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6CB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6CB"/>
    <w:rPr>
      <w:rFonts w:ascii="Calibri Light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46CB"/>
    <w:rPr>
      <w:rFonts w:ascii="Calibri Light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46CB"/>
    <w:rPr>
      <w:rFonts w:ascii="Calibri Light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46CB"/>
    <w:rPr>
      <w:rFonts w:ascii="Calibri Light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46CB"/>
    <w:rPr>
      <w:rFonts w:ascii="Calibri Light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46CB"/>
    <w:rPr>
      <w:rFonts w:ascii="Calibri Light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46CB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46CB"/>
    <w:rPr>
      <w:rFonts w:ascii="Calibri Light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46CB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946CB"/>
    <w:pPr>
      <w:spacing w:after="0" w:line="240" w:lineRule="auto"/>
    </w:pPr>
    <w:rPr>
      <w:rFonts w:ascii="Calibri Light" w:hAnsi="Calibri Light" w:cs="Calibri Light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946CB"/>
    <w:rPr>
      <w:rFonts w:ascii="Calibri Light" w:hAnsi="Calibri Light" w:cs="Calibri Light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46C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46CB"/>
    <w:rPr>
      <w:color w:val="5A5A5A"/>
      <w:spacing w:val="10"/>
    </w:rPr>
  </w:style>
  <w:style w:type="character" w:styleId="SubtleEmphasis">
    <w:name w:val="Subtle Emphasis"/>
    <w:basedOn w:val="DefaultParagraphFont"/>
    <w:uiPriority w:val="99"/>
    <w:qFormat/>
    <w:rsid w:val="000946CB"/>
    <w:rPr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0946C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946CB"/>
    <w:rPr>
      <w:b/>
      <w:bCs/>
      <w:i/>
      <w:iCs/>
      <w:caps/>
    </w:rPr>
  </w:style>
  <w:style w:type="character" w:styleId="Strong">
    <w:name w:val="Strong"/>
    <w:basedOn w:val="DefaultParagraphFont"/>
    <w:uiPriority w:val="99"/>
    <w:qFormat/>
    <w:rsid w:val="000946CB"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0946C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946C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946C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946CB"/>
    <w:rPr>
      <w:color w:val="000000"/>
      <w:shd w:val="clear" w:color="auto" w:fill="F2F2F2"/>
    </w:rPr>
  </w:style>
  <w:style w:type="character" w:styleId="SubtleReference">
    <w:name w:val="Subtle Reference"/>
    <w:basedOn w:val="DefaultParagraphFont"/>
    <w:uiPriority w:val="99"/>
    <w:qFormat/>
    <w:rsid w:val="000946CB"/>
    <w:rPr>
      <w:smallCaps/>
      <w:color w:val="404040"/>
      <w:u w:val="single"/>
    </w:rPr>
  </w:style>
  <w:style w:type="character" w:styleId="IntenseReference">
    <w:name w:val="Intense Reference"/>
    <w:basedOn w:val="DefaultParagraphFont"/>
    <w:uiPriority w:val="99"/>
    <w:qFormat/>
    <w:rsid w:val="000946CB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0946CB"/>
    <w:rPr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0946CB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946CB"/>
    <w:pPr>
      <w:outlineLvl w:val="9"/>
    </w:pPr>
  </w:style>
  <w:style w:type="paragraph" w:styleId="NoSpacing">
    <w:name w:val="No Spacing"/>
    <w:uiPriority w:val="99"/>
    <w:qFormat/>
    <w:rsid w:val="000946CB"/>
    <w:rPr>
      <w:rFonts w:cs="Calibri"/>
      <w:lang w:eastAsia="ja-JP"/>
    </w:rPr>
  </w:style>
  <w:style w:type="paragraph" w:styleId="ListParagraph">
    <w:name w:val="List Paragraph"/>
    <w:basedOn w:val="Normal"/>
    <w:uiPriority w:val="99"/>
    <w:qFormat/>
    <w:rsid w:val="000946C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67657D"/>
    <w:pPr>
      <w:spacing w:after="0" w:line="240" w:lineRule="auto"/>
    </w:pPr>
    <w:rPr>
      <w:sz w:val="20"/>
      <w:szCs w:val="20"/>
      <w:lang w:val="ro-RO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657D"/>
    <w:rPr>
      <w:rFonts w:eastAsia="Times New Roman"/>
      <w:sz w:val="20"/>
      <w:szCs w:val="20"/>
      <w:lang w:val="ro-RO" w:eastAsia="en-US"/>
    </w:rPr>
  </w:style>
  <w:style w:type="character" w:styleId="EndnoteReference">
    <w:name w:val="endnote reference"/>
    <w:basedOn w:val="DefaultParagraphFont"/>
    <w:uiPriority w:val="99"/>
    <w:semiHidden/>
    <w:rsid w:val="006765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4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92E"/>
  </w:style>
  <w:style w:type="paragraph" w:styleId="Footer">
    <w:name w:val="footer"/>
    <w:basedOn w:val="Normal"/>
    <w:link w:val="FooterChar"/>
    <w:uiPriority w:val="99"/>
    <w:rsid w:val="0034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92E"/>
  </w:style>
  <w:style w:type="character" w:styleId="CommentReference">
    <w:name w:val="annotation reference"/>
    <w:basedOn w:val="DefaultParagraphFont"/>
    <w:uiPriority w:val="99"/>
    <w:semiHidden/>
    <w:rsid w:val="00C6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1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1C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6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86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137</Words>
  <Characters>787</Characters>
  <Application>Microsoft Office Outlook</Application>
  <DocSecurity>0</DocSecurity>
  <Lines>0</Lines>
  <Paragraphs>0</Paragraphs>
  <ScaleCrop>false</ScaleCrop>
  <Company>Consiliul Judetean Vrancea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                                     Nr</dc:title>
  <dc:subject/>
  <dc:creator>Andra HUTUTUI</dc:creator>
  <cp:keywords/>
  <dc:description/>
  <cp:lastModifiedBy>user</cp:lastModifiedBy>
  <cp:revision>2</cp:revision>
  <dcterms:created xsi:type="dcterms:W3CDTF">2016-03-10T09:18:00Z</dcterms:created>
  <dcterms:modified xsi:type="dcterms:W3CDTF">2016-03-10T09:18:00Z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